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BC" w:rsidRDefault="00E47655" w:rsidP="008B76BC">
      <w:pPr>
        <w:pStyle w:val="Picture"/>
      </w:pPr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2706"/>
        <w:gridCol w:w="6761"/>
        <w:gridCol w:w="108"/>
      </w:tblGrid>
      <w:tr w:rsidR="008B76BC" w:rsidRPr="00585608" w:rsidTr="00C17242">
        <w:trPr>
          <w:gridAfter w:val="1"/>
          <w:wAfter w:w="108" w:type="dxa"/>
        </w:trPr>
        <w:tc>
          <w:tcPr>
            <w:tcW w:w="957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C17242" w:rsidP="00C17242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Design Brief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ab/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</w:p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Client Company: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FC124D">
            <w:r>
              <w:t>SDHS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Designers: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FC124D">
            <w:r>
              <w:t>Jaehwa Hong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Problem Statement: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FC124D">
            <w:r>
              <w:t>Make a toy by using cardboard box.</w:t>
            </w:r>
            <w:r w:rsidR="00630CA2">
              <w:t xml:space="preserve"> Only certain amount of 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630CA2">
            <w:r>
              <w:t>Time.</w:t>
            </w:r>
            <w:bookmarkStart w:id="0" w:name="_GoBack"/>
            <w:bookmarkEnd w:id="0"/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Design Statement: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FC124D">
            <w:r>
              <w:t xml:space="preserve">Design, built a </w:t>
            </w:r>
            <w:r w:rsidR="006D1DB8">
              <w:t>product (</w:t>
            </w:r>
            <w:r>
              <w:t>toy) instead tablet that kind of stuff.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Constraints: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A25B31" w:rsidP="006D1DB8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time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A25B31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  <w:r>
              <w:t>Limiting supplies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 w:rsidP="00A25B31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 w:rsidP="00A25B31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 w:rsidP="00A25B31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 w:rsidP="00A25B31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</w:tbl>
    <w:p w:rsidR="008B76BC" w:rsidRDefault="008B76BC" w:rsidP="008B76BC"/>
    <w:sectPr w:rsidR="008B76BC" w:rsidSect="008B76BC">
      <w:headerReference w:type="even" r:id="rId8"/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3F1" w:rsidRDefault="001733F1">
      <w:r>
        <w:separator/>
      </w:r>
    </w:p>
    <w:p w:rsidR="001733F1" w:rsidRDefault="001733F1"/>
    <w:p w:rsidR="001733F1" w:rsidRDefault="001733F1"/>
  </w:endnote>
  <w:endnote w:type="continuationSeparator" w:id="0">
    <w:p w:rsidR="001733F1" w:rsidRDefault="001733F1">
      <w:r>
        <w:continuationSeparator/>
      </w:r>
    </w:p>
    <w:p w:rsidR="001733F1" w:rsidRDefault="001733F1"/>
    <w:p w:rsidR="001733F1" w:rsidRDefault="001733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655" w:rsidRPr="002866F7" w:rsidRDefault="001A40EC" w:rsidP="00E47655">
    <w:pPr>
      <w:pStyle w:val="Footer"/>
    </w:pPr>
    <w:r>
      <w:rPr>
        <w:rFonts w:cs="Arial"/>
        <w:szCs w:val="20"/>
      </w:rPr>
      <w:t xml:space="preserve">Project Lead The Way, Inc. ● Copyright 2012 ● </w:t>
    </w:r>
    <w:r w:rsidR="00AE3B4E">
      <w:t>IED</w:t>
    </w:r>
    <w:r w:rsidR="00E47655">
      <w:t xml:space="preserve"> </w:t>
    </w:r>
    <w:r w:rsidR="00E47655" w:rsidRPr="00DA546C">
      <w:t>–</w:t>
    </w:r>
    <w:r w:rsidR="00DE637C">
      <w:t xml:space="preserve"> </w:t>
    </w:r>
    <w:r w:rsidR="00C17242">
      <w:t xml:space="preserve">Design Brief </w:t>
    </w:r>
    <w:r w:rsidR="00523B34">
      <w:t>Template</w:t>
    </w:r>
    <w:r w:rsidR="00AB5914" w:rsidRPr="00AB5914">
      <w:t xml:space="preserve"> </w:t>
    </w:r>
    <w:r w:rsidR="00E47655" w:rsidRPr="00DA546C">
      <w:t xml:space="preserve">– Page </w:t>
    </w:r>
    <w:r w:rsidR="008144AE">
      <w:fldChar w:fldCharType="begin"/>
    </w:r>
    <w:r w:rsidR="00E47655" w:rsidRPr="00DA546C">
      <w:instrText xml:space="preserve"> PAGE </w:instrText>
    </w:r>
    <w:r w:rsidR="008144AE">
      <w:fldChar w:fldCharType="separate"/>
    </w:r>
    <w:r w:rsidR="00630CA2">
      <w:rPr>
        <w:noProof/>
      </w:rPr>
      <w:t>1</w:t>
    </w:r>
    <w:r w:rsidR="008144A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3F1" w:rsidRDefault="001733F1">
      <w:r>
        <w:separator/>
      </w:r>
    </w:p>
    <w:p w:rsidR="001733F1" w:rsidRDefault="001733F1"/>
    <w:p w:rsidR="001733F1" w:rsidRDefault="001733F1"/>
  </w:footnote>
  <w:footnote w:type="continuationSeparator" w:id="0">
    <w:p w:rsidR="001733F1" w:rsidRDefault="001733F1">
      <w:r>
        <w:continuationSeparator/>
      </w:r>
    </w:p>
    <w:p w:rsidR="001733F1" w:rsidRDefault="001733F1"/>
    <w:p w:rsidR="001733F1" w:rsidRDefault="001733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3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5"/>
  </w:num>
  <w:num w:numId="10">
    <w:abstractNumId w:val="15"/>
  </w:num>
  <w:num w:numId="11">
    <w:abstractNumId w:val="14"/>
  </w:num>
  <w:num w:numId="12">
    <w:abstractNumId w:val="7"/>
  </w:num>
  <w:num w:numId="13">
    <w:abstractNumId w:val="0"/>
  </w:num>
  <w:num w:numId="14">
    <w:abstractNumId w:val="3"/>
  </w:num>
  <w:num w:numId="15">
    <w:abstractNumId w:val="0"/>
  </w:num>
  <w:num w:numId="16">
    <w:abstractNumId w:val="9"/>
  </w:num>
  <w:num w:numId="17">
    <w:abstractNumId w:val="6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8"/>
  </w:num>
  <w:num w:numId="2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7"/>
    <w:rsid w:val="000575ED"/>
    <w:rsid w:val="000B2C6F"/>
    <w:rsid w:val="000C2C78"/>
    <w:rsid w:val="000D4766"/>
    <w:rsid w:val="00106177"/>
    <w:rsid w:val="00110A4D"/>
    <w:rsid w:val="00137FC6"/>
    <w:rsid w:val="001733F1"/>
    <w:rsid w:val="0018690E"/>
    <w:rsid w:val="001A40EC"/>
    <w:rsid w:val="001B6020"/>
    <w:rsid w:val="001C078D"/>
    <w:rsid w:val="001D7117"/>
    <w:rsid w:val="00236268"/>
    <w:rsid w:val="0024594D"/>
    <w:rsid w:val="00256414"/>
    <w:rsid w:val="00261CC9"/>
    <w:rsid w:val="002875F9"/>
    <w:rsid w:val="00292F3A"/>
    <w:rsid w:val="002B1197"/>
    <w:rsid w:val="002E18BC"/>
    <w:rsid w:val="002F7401"/>
    <w:rsid w:val="003022F4"/>
    <w:rsid w:val="003055A2"/>
    <w:rsid w:val="00337E86"/>
    <w:rsid w:val="00385688"/>
    <w:rsid w:val="003E15FD"/>
    <w:rsid w:val="003F7E74"/>
    <w:rsid w:val="00461BF4"/>
    <w:rsid w:val="00523B34"/>
    <w:rsid w:val="00581018"/>
    <w:rsid w:val="005C0246"/>
    <w:rsid w:val="005E71A4"/>
    <w:rsid w:val="005F4A07"/>
    <w:rsid w:val="006242C4"/>
    <w:rsid w:val="00630CA2"/>
    <w:rsid w:val="00666EFE"/>
    <w:rsid w:val="006A3363"/>
    <w:rsid w:val="006A4588"/>
    <w:rsid w:val="006D1DB8"/>
    <w:rsid w:val="006E4B44"/>
    <w:rsid w:val="006F7A31"/>
    <w:rsid w:val="00743E3D"/>
    <w:rsid w:val="00765FEC"/>
    <w:rsid w:val="00771119"/>
    <w:rsid w:val="00783598"/>
    <w:rsid w:val="008144AE"/>
    <w:rsid w:val="00882BEC"/>
    <w:rsid w:val="008A0941"/>
    <w:rsid w:val="008B76BC"/>
    <w:rsid w:val="009318E9"/>
    <w:rsid w:val="00943877"/>
    <w:rsid w:val="009D5AFC"/>
    <w:rsid w:val="00A052DC"/>
    <w:rsid w:val="00A059F8"/>
    <w:rsid w:val="00A25B31"/>
    <w:rsid w:val="00A27545"/>
    <w:rsid w:val="00A3170C"/>
    <w:rsid w:val="00AA1811"/>
    <w:rsid w:val="00AB3372"/>
    <w:rsid w:val="00AB5914"/>
    <w:rsid w:val="00AE3B4E"/>
    <w:rsid w:val="00AE6C80"/>
    <w:rsid w:val="00B24466"/>
    <w:rsid w:val="00B865DB"/>
    <w:rsid w:val="00C17242"/>
    <w:rsid w:val="00C62238"/>
    <w:rsid w:val="00CA3DBE"/>
    <w:rsid w:val="00D111EB"/>
    <w:rsid w:val="00D31640"/>
    <w:rsid w:val="00D85E7F"/>
    <w:rsid w:val="00DC3F03"/>
    <w:rsid w:val="00DE637C"/>
    <w:rsid w:val="00E47655"/>
    <w:rsid w:val="00E91D9B"/>
    <w:rsid w:val="00EE36A9"/>
    <w:rsid w:val="00F30699"/>
    <w:rsid w:val="00F358FF"/>
    <w:rsid w:val="00FC12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869B639-5044-4D32-9F38-CB601E7D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customStyle="1" w:styleId="activitybulletChar">
    <w:name w:val="activity bullet Char"/>
    <w:basedOn w:val="DefaultParagraphFont"/>
    <w:link w:val="activitybullet0"/>
    <w:locked/>
    <w:rsid w:val="00C17242"/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link w:val="activitybulletChar"/>
    <w:rsid w:val="00C17242"/>
    <w:pPr>
      <w:numPr>
        <w:numId w:val="21"/>
      </w:numPr>
      <w:spacing w:after="6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18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U7 Product Improvment Design Brief</vt:lpstr>
    </vt:vector>
  </TitlesOfParts>
  <Company>Project Lead The Way, Inc.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U7 Product Improvment Design Brief</dc:title>
  <dc:subject>IED – Lesson X.Y - Lesson Title</dc:subject>
  <dc:creator>IED Curriculum Team</dc:creator>
  <cp:lastModifiedBy>Jae-hwa Hong</cp:lastModifiedBy>
  <cp:revision>8</cp:revision>
  <cp:lastPrinted>2004-08-10T19:51:00Z</cp:lastPrinted>
  <dcterms:created xsi:type="dcterms:W3CDTF">2012-04-16T15:43:00Z</dcterms:created>
  <dcterms:modified xsi:type="dcterms:W3CDTF">2014-09-10T13:15:00Z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